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>
        <w:tc>
          <w:tcPr>
            <w:tcW w:w="5000" w:type="pct"/>
            <w:gridSpan w:val="2"/>
            <w:shd w:val="clear" w:color="auto" w:fill="92BC00" w:themeFill="accent1"/>
          </w:tcPr>
          <w:p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A12F0F">
              <w:t>September</w:t>
            </w:r>
            <w:r w:rsidRPr="009E19B4">
              <w:fldChar w:fldCharType="end"/>
            </w:r>
          </w:p>
        </w:tc>
      </w:tr>
      <w:tr w:rsidR="00D30463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A12F0F">
              <w:t>2016</w:t>
            </w:r>
            <w:r w:rsidRPr="009E19B4">
              <w:fldChar w:fldCharType="end"/>
            </w:r>
          </w:p>
        </w:tc>
      </w:tr>
      <w:tr w:rsidR="00D30463">
        <w:sdt>
          <w:sdtPr>
            <w:id w:val="31938253"/>
            <w:placeholder>
              <w:docPart w:val="817060990FFB9242B9270AEA5A154C12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Default="00A12F0F" w:rsidP="00A12F0F">
                <w:pPr>
                  <w:pStyle w:val="Title"/>
                </w:pPr>
                <w:r>
                  <w:t>HMTCA Varsity Boys Soccer</w:t>
                </w:r>
              </w:p>
            </w:tc>
          </w:sdtContent>
        </w:sdt>
        <w:sdt>
          <w:sdtPr>
            <w:id w:val="31938203"/>
            <w:placeholder>
              <w:docPart w:val="EBBF45FC000A5A428A5DF34FAC663EC6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Default="00A12F0F" w:rsidP="00A12F0F">
                <w:pPr>
                  <w:pStyle w:val="Subtitle"/>
                </w:pPr>
                <w:r>
                  <w:t xml:space="preserve">Practice Schedule </w:t>
                </w:r>
              </w:p>
            </w:tc>
          </w:sdtContent>
        </w:sdt>
      </w:tr>
    </w:tbl>
    <w:p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Saturday</w:t>
            </w:r>
          </w:p>
        </w:tc>
      </w:tr>
      <w:tr w:rsidR="00D443DA"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12F0F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12F0F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A12F0F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A12F0F">
            <w:pPr>
              <w:pStyle w:val="Dates"/>
            </w:pPr>
            <w:r>
              <w:t>8/30</w: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MonthStart \@ dddd </w:instrText>
            </w:r>
            <w:r w:rsidR="00D443DA" w:rsidRPr="00566EB4">
              <w:fldChar w:fldCharType="separate"/>
            </w:r>
            <w:r>
              <w:instrText>Thursday</w:instrText>
            </w:r>
            <w:r w:rsidR="00D443DA" w:rsidRPr="00566EB4">
              <w:fldChar w:fldCharType="end"/>
            </w:r>
            <w:r w:rsidR="00D443DA" w:rsidRPr="00566EB4">
              <w:instrText xml:space="preserve"> = "</w:instrText>
            </w:r>
            <w:r w:rsidR="00D443DA">
              <w:instrText>Tuesday</w:instrText>
            </w:r>
            <w:r w:rsidR="00D443DA" w:rsidRPr="00566EB4">
              <w:instrText xml:space="preserve">" 1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=B2 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0</w:instrText>
            </w:r>
            <w:r w:rsidR="00D443DA" w:rsidRPr="00566EB4">
              <w:fldChar w:fldCharType="end"/>
            </w:r>
            <w:r w:rsidR="00D443DA" w:rsidRPr="00566EB4">
              <w:instrText xml:space="preserve"> &lt;&gt; 0 </w:instrText>
            </w:r>
            <w:r w:rsidR="00D443DA" w:rsidRPr="00566EB4">
              <w:fldChar w:fldCharType="begin"/>
            </w:r>
            <w:r w:rsidR="00D443DA" w:rsidRPr="00566EB4">
              <w:instrText xml:space="preserve"> =B2+1 </w:instrText>
            </w:r>
            <w:r w:rsidR="00D443DA"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end"/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A12F0F">
            <w:pPr>
              <w:pStyle w:val="Dates"/>
            </w:pPr>
            <w:r>
              <w:t>8/31</w: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MonthStart \@ dddd </w:instrText>
            </w:r>
            <w:r w:rsidR="00D443DA" w:rsidRPr="00566EB4">
              <w:fldChar w:fldCharType="separate"/>
            </w:r>
            <w:r>
              <w:instrText>Thursday</w:instrText>
            </w:r>
            <w:r w:rsidR="00D443DA" w:rsidRPr="00566EB4">
              <w:fldChar w:fldCharType="end"/>
            </w:r>
            <w:r w:rsidR="00D443DA" w:rsidRPr="00566EB4">
              <w:instrText xml:space="preserve"> = "</w:instrText>
            </w:r>
            <w:r w:rsidR="00D443DA">
              <w:instrText>Wednesday</w:instrText>
            </w:r>
            <w:r w:rsidR="00D443DA" w:rsidRPr="00566EB4">
              <w:instrText xml:space="preserve">" 1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=C2 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0</w:instrText>
            </w:r>
            <w:r w:rsidR="00D443DA" w:rsidRPr="00566EB4">
              <w:fldChar w:fldCharType="end"/>
            </w:r>
            <w:r w:rsidR="00D443DA" w:rsidRPr="00566EB4">
              <w:instrText xml:space="preserve"> &lt;&gt; 0 </w:instrText>
            </w:r>
            <w:r w:rsidR="00D443DA" w:rsidRPr="00566EB4">
              <w:fldChar w:fldCharType="begin"/>
            </w:r>
            <w:r w:rsidR="00D443DA" w:rsidRPr="00566EB4">
              <w:instrText xml:space="preserve"> =C2+1 </w:instrText>
            </w:r>
            <w:r w:rsidR="00D443DA" w:rsidRPr="00566EB4">
              <w:fldChar w:fldCharType="separate"/>
            </w:r>
            <w:r w:rsidR="00822E4B">
              <w:rPr>
                <w:noProof/>
              </w:rPr>
              <w:instrText>4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end"/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12F0F">
              <w:instrText>Thursday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="00A12F0F">
              <w:fldChar w:fldCharType="separate"/>
            </w:r>
            <w:r w:rsidR="00A12F0F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12F0F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A12F0F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A12F0F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12F0F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A12F0F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12F0F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A12F0F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A12F0F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12F0F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A12F0F">
              <w:rPr>
                <w:noProof/>
              </w:rPr>
              <w:t>3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A12F0F">
            <w:pPr>
              <w:pStyle w:val="TableText"/>
            </w:pPr>
            <w:r>
              <w:t>Practice</w:t>
            </w:r>
          </w:p>
          <w:p w:rsidR="00A12F0F" w:rsidRDefault="00A12F0F">
            <w:pPr>
              <w:pStyle w:val="TableText"/>
            </w:pPr>
            <w:r>
              <w:t>3:30-5:30</w:t>
            </w:r>
          </w:p>
          <w:p w:rsidR="00A12F0F" w:rsidRDefault="00A12F0F">
            <w:pPr>
              <w:pStyle w:val="TableText"/>
            </w:pPr>
            <w:r>
              <w:t>Hyland Park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A12F0F" w:rsidRDefault="00A12F0F" w:rsidP="00A12F0F">
            <w:pPr>
              <w:pStyle w:val="TableText"/>
            </w:pPr>
            <w:r>
              <w:t>Practice</w:t>
            </w:r>
          </w:p>
          <w:p w:rsidR="00A12F0F" w:rsidRDefault="00A12F0F" w:rsidP="00A12F0F">
            <w:pPr>
              <w:pStyle w:val="TableText"/>
            </w:pPr>
            <w:r>
              <w:t>3:30-5:30</w:t>
            </w:r>
          </w:p>
          <w:p w:rsidR="00D30463" w:rsidRDefault="00A12F0F" w:rsidP="00A12F0F">
            <w:pPr>
              <w:pStyle w:val="TableText"/>
            </w:pPr>
            <w:r>
              <w:t>Hyland Park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A12F0F" w:rsidRDefault="00A12F0F" w:rsidP="00A12F0F">
            <w:pPr>
              <w:pStyle w:val="TableText"/>
            </w:pPr>
            <w:r>
              <w:t>Practice</w:t>
            </w:r>
          </w:p>
          <w:p w:rsidR="00A12F0F" w:rsidRDefault="00A12F0F" w:rsidP="00A12F0F">
            <w:pPr>
              <w:pStyle w:val="TableText"/>
            </w:pPr>
            <w:r>
              <w:t>3:30-5:30</w:t>
            </w:r>
          </w:p>
          <w:p w:rsidR="00D30463" w:rsidRDefault="00A12F0F" w:rsidP="00A12F0F">
            <w:pPr>
              <w:pStyle w:val="TableText"/>
            </w:pPr>
            <w:r>
              <w:t>Hyland Park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A12F0F" w:rsidRDefault="00A12F0F" w:rsidP="00A12F0F">
            <w:pPr>
              <w:pStyle w:val="TableText"/>
            </w:pPr>
            <w:r>
              <w:t>Practice</w:t>
            </w:r>
          </w:p>
          <w:p w:rsidR="00A12F0F" w:rsidRDefault="00A12F0F" w:rsidP="00A12F0F">
            <w:pPr>
              <w:pStyle w:val="TableText"/>
            </w:pPr>
            <w:r>
              <w:t>3:30-5:30</w:t>
            </w:r>
          </w:p>
          <w:p w:rsidR="00D30463" w:rsidRDefault="00A12F0F" w:rsidP="00A12F0F">
            <w:pPr>
              <w:pStyle w:val="TableText"/>
            </w:pPr>
            <w:r>
              <w:t>Hyland Park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A12F0F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A12F0F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A12F0F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A12F0F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A12F0F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A12F0F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A12F0F">
              <w:rPr>
                <w:noProof/>
              </w:rPr>
              <w:t>10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A12F0F">
            <w:pPr>
              <w:pStyle w:val="TableText"/>
              <w:rPr>
                <w:b/>
              </w:rPr>
            </w:pPr>
            <w:r>
              <w:rPr>
                <w:b/>
              </w:rPr>
              <w:t>LABOR DAY – NO SCHOOL</w:t>
            </w:r>
          </w:p>
          <w:p w:rsidR="00A12F0F" w:rsidRDefault="00A12F0F">
            <w:pPr>
              <w:pStyle w:val="TableText"/>
            </w:pPr>
            <w:r>
              <w:t>Practice 10:00-11:30 AM</w:t>
            </w:r>
          </w:p>
          <w:p w:rsidR="00A12F0F" w:rsidRPr="00A12F0F" w:rsidRDefault="00A12F0F">
            <w:pPr>
              <w:pStyle w:val="TableText"/>
            </w:pPr>
            <w:r>
              <w:t>Hyland Park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A12F0F" w:rsidRDefault="00A12F0F" w:rsidP="00A12F0F">
            <w:pPr>
              <w:pStyle w:val="TableText"/>
            </w:pPr>
            <w:r>
              <w:t>Practice</w:t>
            </w:r>
          </w:p>
          <w:p w:rsidR="00A12F0F" w:rsidRDefault="00A12F0F" w:rsidP="00A12F0F">
            <w:pPr>
              <w:pStyle w:val="TableText"/>
            </w:pPr>
            <w:r>
              <w:t>3:30-5:30</w:t>
            </w:r>
          </w:p>
          <w:p w:rsidR="00D30463" w:rsidRDefault="00A12F0F" w:rsidP="00A12F0F">
            <w:pPr>
              <w:pStyle w:val="TableText"/>
            </w:pPr>
            <w:r>
              <w:t>Hyland Park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A12F0F" w:rsidRDefault="00A12F0F" w:rsidP="00A12F0F">
            <w:pPr>
              <w:pStyle w:val="TableText"/>
            </w:pPr>
            <w:r>
              <w:t>Practice</w:t>
            </w:r>
          </w:p>
          <w:p w:rsidR="00A12F0F" w:rsidRDefault="00A12F0F" w:rsidP="00A12F0F">
            <w:pPr>
              <w:pStyle w:val="TableText"/>
            </w:pPr>
            <w:r>
              <w:t>3:30-5:30</w:t>
            </w:r>
          </w:p>
          <w:p w:rsidR="00D30463" w:rsidRDefault="00A12F0F" w:rsidP="00A12F0F">
            <w:pPr>
              <w:pStyle w:val="TableText"/>
            </w:pPr>
            <w:r>
              <w:t>Hyland Park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A12F0F" w:rsidRDefault="00A12F0F" w:rsidP="00A12F0F">
            <w:pPr>
              <w:pStyle w:val="TableText"/>
            </w:pPr>
            <w:r>
              <w:t>Practice</w:t>
            </w:r>
          </w:p>
          <w:p w:rsidR="00A12F0F" w:rsidRDefault="00A12F0F" w:rsidP="00A12F0F">
            <w:pPr>
              <w:pStyle w:val="TableText"/>
            </w:pPr>
            <w:r>
              <w:t>3:30-5:30</w:t>
            </w:r>
          </w:p>
          <w:p w:rsidR="00D30463" w:rsidRDefault="00A12F0F" w:rsidP="00A12F0F">
            <w:pPr>
              <w:pStyle w:val="TableText"/>
            </w:pPr>
            <w:r>
              <w:t>Hyland Park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A12F0F">
            <w:pPr>
              <w:pStyle w:val="TableText"/>
            </w:pPr>
            <w:r>
              <w:t>No Practice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A12F0F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A12F0F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A12F0F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A12F0F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A12F0F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A12F0F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A12F0F">
              <w:rPr>
                <w:noProof/>
              </w:rPr>
              <w:t>17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A12F0F">
            <w:pPr>
              <w:pStyle w:val="TableText"/>
            </w:pPr>
            <w:r>
              <w:t>Home v Jonathan Law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A12F0F">
            <w:pPr>
              <w:pStyle w:val="TableText"/>
            </w:pPr>
            <w:r>
              <w:t xml:space="preserve">Practice/Study Hall </w:t>
            </w:r>
          </w:p>
          <w:p w:rsidR="00A12F0F" w:rsidRDefault="00A12F0F">
            <w:pPr>
              <w:pStyle w:val="TableText"/>
            </w:pPr>
            <w:r>
              <w:t>3:30 – 5:00</w:t>
            </w:r>
          </w:p>
          <w:p w:rsidR="00A12F0F" w:rsidRDefault="00A12F0F">
            <w:pPr>
              <w:pStyle w:val="TableText"/>
            </w:pPr>
            <w:r>
              <w:t>HMTCA/</w:t>
            </w:r>
            <w:bookmarkStart w:id="0" w:name="_GoBack"/>
            <w:bookmarkEnd w:id="0"/>
            <w:r>
              <w:t>Fitness Center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A12F0F" w:rsidRDefault="00A12F0F" w:rsidP="00A12F0F">
            <w:pPr>
              <w:pStyle w:val="TableText"/>
            </w:pPr>
            <w:r>
              <w:t>Practice</w:t>
            </w:r>
          </w:p>
          <w:p w:rsidR="00A12F0F" w:rsidRDefault="00A12F0F" w:rsidP="00A12F0F">
            <w:pPr>
              <w:pStyle w:val="TableText"/>
            </w:pPr>
            <w:r>
              <w:t>3:30-5:30</w:t>
            </w:r>
          </w:p>
          <w:p w:rsidR="00D30463" w:rsidRDefault="00A12F0F" w:rsidP="00A12F0F">
            <w:pPr>
              <w:pStyle w:val="TableText"/>
            </w:pPr>
            <w:r>
              <w:t>Hyland Park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A12F0F">
            <w:pPr>
              <w:pStyle w:val="TableText"/>
            </w:pPr>
            <w:r>
              <w:t>Away v Two Rivers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A12F0F" w:rsidRDefault="00A12F0F" w:rsidP="00A12F0F">
            <w:pPr>
              <w:pStyle w:val="TableText"/>
            </w:pPr>
            <w:r>
              <w:t>Practice</w:t>
            </w:r>
          </w:p>
          <w:p w:rsidR="00A12F0F" w:rsidRDefault="00A12F0F" w:rsidP="00A12F0F">
            <w:pPr>
              <w:pStyle w:val="TableText"/>
            </w:pPr>
            <w:r>
              <w:t>3:30-5:30</w:t>
            </w:r>
          </w:p>
          <w:p w:rsidR="00D30463" w:rsidRDefault="00A12F0F" w:rsidP="00A12F0F">
            <w:pPr>
              <w:pStyle w:val="TableText"/>
            </w:pPr>
            <w:r>
              <w:t>Hyland Park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A12F0F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A12F0F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A12F0F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A12F0F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A12F0F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A12F0F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A12F0F">
              <w:rPr>
                <w:noProof/>
              </w:rPr>
              <w:t>24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A12F0F">
            <w:pPr>
              <w:pStyle w:val="TableText"/>
            </w:pPr>
            <w:r>
              <w:t>Home v AAE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A12F0F" w:rsidRDefault="00A12F0F" w:rsidP="00A12F0F">
            <w:pPr>
              <w:pStyle w:val="TableText"/>
            </w:pPr>
            <w:r>
              <w:t>Practice</w:t>
            </w:r>
          </w:p>
          <w:p w:rsidR="00A12F0F" w:rsidRDefault="00A12F0F" w:rsidP="00A12F0F">
            <w:pPr>
              <w:pStyle w:val="TableText"/>
            </w:pPr>
            <w:r>
              <w:t>3:30-5:30</w:t>
            </w:r>
          </w:p>
          <w:p w:rsidR="00D30463" w:rsidRDefault="00A12F0F" w:rsidP="00A12F0F">
            <w:pPr>
              <w:pStyle w:val="TableText"/>
            </w:pPr>
            <w:r>
              <w:t>Hyland Park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A12F0F">
            <w:pPr>
              <w:pStyle w:val="TableText"/>
            </w:pPr>
            <w:r>
              <w:t>Away v PSA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A12F0F" w:rsidRDefault="00A12F0F" w:rsidP="00A12F0F">
            <w:pPr>
              <w:pStyle w:val="TableText"/>
            </w:pPr>
            <w:r>
              <w:t>Practice</w:t>
            </w:r>
          </w:p>
          <w:p w:rsidR="00A12F0F" w:rsidRDefault="00A12F0F" w:rsidP="00A12F0F">
            <w:pPr>
              <w:pStyle w:val="TableText"/>
            </w:pPr>
            <w:r>
              <w:t>3:30-5:30</w:t>
            </w:r>
          </w:p>
          <w:p w:rsidR="00D30463" w:rsidRDefault="00A12F0F" w:rsidP="00A12F0F">
            <w:pPr>
              <w:pStyle w:val="TableText"/>
            </w:pPr>
            <w:r>
              <w:t>Hyland Park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A12F0F" w:rsidRDefault="00A12F0F" w:rsidP="00A12F0F">
            <w:pPr>
              <w:pStyle w:val="TableText"/>
            </w:pPr>
            <w:r>
              <w:t>Practice/Study Hall</w:t>
            </w:r>
          </w:p>
          <w:p w:rsidR="00D30463" w:rsidRDefault="00A12F0F" w:rsidP="00A12F0F">
            <w:pPr>
              <w:pStyle w:val="TableText"/>
            </w:pPr>
            <w:r>
              <w:t>3:30-5:00</w:t>
            </w:r>
          </w:p>
          <w:p w:rsidR="00A12F0F" w:rsidRDefault="00A12F0F" w:rsidP="00A12F0F">
            <w:pPr>
              <w:pStyle w:val="TableText"/>
            </w:pPr>
            <w:r>
              <w:t>HMTCA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A12F0F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A12F0F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12F0F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A12F0F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12F0F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A12F0F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A12F0F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A12F0F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12F0F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A12F0F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12F0F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A12F0F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A12F0F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A12F0F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12F0F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A12F0F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12F0F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A12F0F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A12F0F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A12F0F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12F0F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A12F0F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12F0F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A12F0F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A12F0F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A12F0F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12F0F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A12F0F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12F0F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A12F0F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A12F0F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A12F0F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12F0F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A12F0F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12F0F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A12F0F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A12F0F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A12F0F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12F0F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A12F0F">
            <w:pPr>
              <w:pStyle w:val="TableText"/>
            </w:pPr>
            <w:r>
              <w:t>Home v Amistad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A12F0F" w:rsidRDefault="00A12F0F" w:rsidP="00A12F0F">
            <w:pPr>
              <w:pStyle w:val="TableText"/>
            </w:pPr>
            <w:r>
              <w:t>Practice</w:t>
            </w:r>
          </w:p>
          <w:p w:rsidR="00A12F0F" w:rsidRDefault="00A12F0F" w:rsidP="00A12F0F">
            <w:pPr>
              <w:pStyle w:val="TableText"/>
            </w:pPr>
            <w:r>
              <w:t>3:30-5:30</w:t>
            </w:r>
          </w:p>
          <w:p w:rsidR="00D30463" w:rsidRDefault="00A12F0F" w:rsidP="00A12F0F">
            <w:pPr>
              <w:pStyle w:val="TableText"/>
            </w:pPr>
            <w:r>
              <w:t>Hyland Park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A12F0F">
            <w:pPr>
              <w:pStyle w:val="TableText"/>
            </w:pPr>
            <w:r>
              <w:t>Away v MLC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A12F0F" w:rsidRDefault="00A12F0F" w:rsidP="00A12F0F">
            <w:pPr>
              <w:pStyle w:val="TableText"/>
            </w:pPr>
            <w:r>
              <w:t>Practice</w:t>
            </w:r>
          </w:p>
          <w:p w:rsidR="00A12F0F" w:rsidRDefault="00A12F0F" w:rsidP="00A12F0F">
            <w:pPr>
              <w:pStyle w:val="TableText"/>
            </w:pPr>
            <w:r>
              <w:t>3:30-5:30</w:t>
            </w:r>
          </w:p>
          <w:p w:rsidR="00D30463" w:rsidRDefault="00A12F0F" w:rsidP="00A12F0F">
            <w:pPr>
              <w:pStyle w:val="TableText"/>
            </w:pPr>
            <w:r>
              <w:t>Hyland Park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A12F0F">
            <w:pPr>
              <w:pStyle w:val="TableText"/>
            </w:pPr>
            <w:r>
              <w:t>Away v Career/</w:t>
            </w:r>
            <w:proofErr w:type="spellStart"/>
            <w:r>
              <w:t>Hillhouse</w:t>
            </w:r>
            <w:proofErr w:type="spellEnd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A12F0F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12F0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12F0F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A12F0F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12F0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</w:tr>
      <w:tr w:rsidR="00D30463">
        <w:trPr>
          <w:trHeight w:val="936"/>
        </w:trPr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</w:tr>
    </w:tbl>
    <w:p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6"/>
    <w:docVar w:name="MonthStart" w:val="9/1/2016"/>
    <w:docVar w:name="ShowDynamicGuides" w:val="1"/>
    <w:docVar w:name="ShowMarginGuides" w:val="0"/>
    <w:docVar w:name="ShowOutlines" w:val="0"/>
    <w:docVar w:name="ShowStaticGuides" w:val="0"/>
  </w:docVars>
  <w:rsids>
    <w:rsidRoot w:val="00A12F0F"/>
    <w:rsid w:val="000A68B9"/>
    <w:rsid w:val="000B2AFC"/>
    <w:rsid w:val="00147009"/>
    <w:rsid w:val="00250D46"/>
    <w:rsid w:val="00272FFA"/>
    <w:rsid w:val="002C3765"/>
    <w:rsid w:val="003341F0"/>
    <w:rsid w:val="003C42F6"/>
    <w:rsid w:val="004538B6"/>
    <w:rsid w:val="004D6AAC"/>
    <w:rsid w:val="00633A48"/>
    <w:rsid w:val="00822E4B"/>
    <w:rsid w:val="008C58D6"/>
    <w:rsid w:val="00900BAE"/>
    <w:rsid w:val="009B4600"/>
    <w:rsid w:val="00A12F0F"/>
    <w:rsid w:val="00A31E6D"/>
    <w:rsid w:val="00BA07C3"/>
    <w:rsid w:val="00D30463"/>
    <w:rsid w:val="00D443DA"/>
    <w:rsid w:val="00D61FB5"/>
    <w:rsid w:val="00D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DF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7060990FFB9242B9270AEA5A154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6BC80-4515-3344-B100-56D089221E0C}"/>
      </w:docPartPr>
      <w:docPartBody>
        <w:p w:rsidR="00000000" w:rsidRDefault="006A3913">
          <w:pPr>
            <w:pStyle w:val="817060990FFB9242B9270AEA5A154C12"/>
          </w:pPr>
          <w:r>
            <w:t>Sed interdum elementum</w:t>
          </w:r>
        </w:p>
      </w:docPartBody>
    </w:docPart>
    <w:docPart>
      <w:docPartPr>
        <w:name w:val="EBBF45FC000A5A428A5DF34FAC663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DAE6-E921-9D4D-8EC3-7D1CF9E4C7B4}"/>
      </w:docPartPr>
      <w:docPartBody>
        <w:p w:rsidR="00000000" w:rsidRDefault="006A3913">
          <w:pPr>
            <w:pStyle w:val="EBBF45FC000A5A428A5DF34FAC663EC6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7060990FFB9242B9270AEA5A154C12">
    <w:name w:val="817060990FFB9242B9270AEA5A154C12"/>
  </w:style>
  <w:style w:type="paragraph" w:customStyle="1" w:styleId="EBBF45FC000A5A428A5DF34FAC663EC6">
    <w:name w:val="EBBF45FC000A5A428A5DF34FAC663EC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7060990FFB9242B9270AEA5A154C12">
    <w:name w:val="817060990FFB9242B9270AEA5A154C12"/>
  </w:style>
  <w:style w:type="paragraph" w:customStyle="1" w:styleId="EBBF45FC000A5A428A5DF34FAC663EC6">
    <w:name w:val="EBBF45FC000A5A428A5DF34FAC663E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8</TotalTime>
  <Pages>2</Pages>
  <Words>417</Words>
  <Characters>2379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Leonard</dc:creator>
  <cp:keywords/>
  <dc:description/>
  <cp:lastModifiedBy>Adam Leonard</cp:lastModifiedBy>
  <cp:revision>1</cp:revision>
  <cp:lastPrinted>2016-08-25T15:03:00Z</cp:lastPrinted>
  <dcterms:created xsi:type="dcterms:W3CDTF">2016-08-25T14:49:00Z</dcterms:created>
  <dcterms:modified xsi:type="dcterms:W3CDTF">2016-08-25T15:09:00Z</dcterms:modified>
  <cp:category/>
</cp:coreProperties>
</file>